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9464B" w:rsidRPr="00F9464B" w:rsidTr="00F9464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4B" w:rsidRPr="00F9464B" w:rsidRDefault="00F9464B" w:rsidP="00F9464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9464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4B" w:rsidRPr="00F9464B" w:rsidRDefault="00F9464B" w:rsidP="00F9464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9464B" w:rsidRPr="00F9464B" w:rsidTr="00F9464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9464B" w:rsidRPr="00F9464B" w:rsidRDefault="00F9464B" w:rsidP="00F946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9464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9464B" w:rsidRPr="00F9464B" w:rsidTr="00F9464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9464B" w:rsidRPr="00F9464B" w:rsidRDefault="00F9464B" w:rsidP="00F9464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9464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9464B" w:rsidRPr="00F9464B" w:rsidRDefault="00F9464B" w:rsidP="00F946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9464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9464B" w:rsidRPr="00F9464B" w:rsidTr="00F9464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9464B" w:rsidRPr="00F9464B" w:rsidRDefault="00F9464B" w:rsidP="00F9464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9464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9464B" w:rsidRPr="00F9464B" w:rsidRDefault="00F9464B" w:rsidP="00F9464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9464B">
              <w:rPr>
                <w:rFonts w:ascii="Arial" w:hAnsi="Arial" w:cs="Arial"/>
                <w:sz w:val="24"/>
                <w:szCs w:val="24"/>
                <w:lang w:val="en-ZA" w:eastAsia="en-ZA"/>
              </w:rPr>
              <w:t>13.6400</w:t>
            </w:r>
          </w:p>
        </w:tc>
      </w:tr>
      <w:tr w:rsidR="00F9464B" w:rsidRPr="00F9464B" w:rsidTr="00F9464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9464B" w:rsidRPr="00F9464B" w:rsidRDefault="00F9464B" w:rsidP="00F9464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9464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9464B" w:rsidRPr="00F9464B" w:rsidRDefault="00F9464B" w:rsidP="00F9464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9464B">
              <w:rPr>
                <w:rFonts w:ascii="Arial" w:hAnsi="Arial" w:cs="Arial"/>
                <w:sz w:val="24"/>
                <w:szCs w:val="24"/>
                <w:lang w:val="en-ZA" w:eastAsia="en-ZA"/>
              </w:rPr>
              <w:t>17.4109</w:t>
            </w:r>
          </w:p>
        </w:tc>
      </w:tr>
      <w:tr w:rsidR="00F9464B" w:rsidRPr="00F9464B" w:rsidTr="00F9464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9464B" w:rsidRPr="00F9464B" w:rsidRDefault="00F9464B" w:rsidP="00F9464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9464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9464B" w:rsidRPr="00F9464B" w:rsidRDefault="00F9464B" w:rsidP="00F9464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9464B">
              <w:rPr>
                <w:rFonts w:ascii="Arial" w:hAnsi="Arial" w:cs="Arial"/>
                <w:sz w:val="24"/>
                <w:szCs w:val="24"/>
                <w:lang w:val="en-ZA" w:eastAsia="en-ZA"/>
              </w:rPr>
              <w:t>14.7620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45B82" w:rsidRPr="00545B82" w:rsidTr="00545B82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82" w:rsidRPr="00545B82" w:rsidRDefault="00545B82" w:rsidP="00545B8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45B8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5PM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82" w:rsidRPr="00545B82" w:rsidRDefault="00545B82" w:rsidP="00545B8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45B82" w:rsidRPr="00545B82" w:rsidTr="00545B8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45B82" w:rsidRPr="00545B82" w:rsidRDefault="00545B82" w:rsidP="00545B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45B8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545B82" w:rsidRPr="00545B82" w:rsidTr="00545B8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45B82" w:rsidRPr="00545B82" w:rsidRDefault="00545B82" w:rsidP="00545B8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45B8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45B82" w:rsidRPr="00545B82" w:rsidRDefault="00545B82" w:rsidP="00545B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45B8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45B82" w:rsidRPr="00545B82" w:rsidTr="00545B8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45B82" w:rsidRPr="00545B82" w:rsidRDefault="00545B82" w:rsidP="00545B8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45B8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45B82" w:rsidRPr="00545B82" w:rsidRDefault="00545B82" w:rsidP="00545B8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45B82">
              <w:rPr>
                <w:rFonts w:ascii="Arial" w:hAnsi="Arial" w:cs="Arial"/>
                <w:sz w:val="24"/>
                <w:szCs w:val="24"/>
                <w:lang w:val="en-ZA" w:eastAsia="en-ZA"/>
              </w:rPr>
              <w:t>13.6285</w:t>
            </w:r>
          </w:p>
        </w:tc>
      </w:tr>
      <w:tr w:rsidR="00545B82" w:rsidRPr="00545B82" w:rsidTr="00545B8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45B82" w:rsidRPr="00545B82" w:rsidRDefault="00545B82" w:rsidP="00545B8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45B8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45B82" w:rsidRPr="00545B82" w:rsidRDefault="00545B82" w:rsidP="00545B8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45B82">
              <w:rPr>
                <w:rFonts w:ascii="Arial" w:hAnsi="Arial" w:cs="Arial"/>
                <w:sz w:val="24"/>
                <w:szCs w:val="24"/>
                <w:lang w:val="en-ZA" w:eastAsia="en-ZA"/>
              </w:rPr>
              <w:t>17.3458</w:t>
            </w:r>
          </w:p>
        </w:tc>
      </w:tr>
      <w:tr w:rsidR="00545B82" w:rsidRPr="00545B82" w:rsidTr="00545B8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45B82" w:rsidRPr="00545B82" w:rsidRDefault="00545B82" w:rsidP="00545B8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45B8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45B82" w:rsidRPr="00545B82" w:rsidRDefault="00545B82" w:rsidP="00545B8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45B82">
              <w:rPr>
                <w:rFonts w:ascii="Arial" w:hAnsi="Arial" w:cs="Arial"/>
                <w:sz w:val="24"/>
                <w:szCs w:val="24"/>
                <w:lang w:val="en-ZA" w:eastAsia="en-ZA"/>
              </w:rPr>
              <w:t>14.6307</w:t>
            </w:r>
          </w:p>
        </w:tc>
      </w:tr>
    </w:tbl>
    <w:p w:rsidR="00545B82" w:rsidRPr="00035935" w:rsidRDefault="00545B82" w:rsidP="00035935">
      <w:bookmarkStart w:id="0" w:name="_GoBack"/>
      <w:bookmarkEnd w:id="0"/>
    </w:p>
    <w:sectPr w:rsidR="00545B82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4B"/>
    <w:rsid w:val="00025128"/>
    <w:rsid w:val="00035935"/>
    <w:rsid w:val="00220021"/>
    <w:rsid w:val="002961E0"/>
    <w:rsid w:val="00545B82"/>
    <w:rsid w:val="00685853"/>
    <w:rsid w:val="00775E6E"/>
    <w:rsid w:val="007E1A9E"/>
    <w:rsid w:val="008A1AC8"/>
    <w:rsid w:val="00AB3092"/>
    <w:rsid w:val="00BE7473"/>
    <w:rsid w:val="00C8566A"/>
    <w:rsid w:val="00D54B08"/>
    <w:rsid w:val="00F9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B8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45B8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45B8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45B8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45B8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45B8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45B8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9464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9464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45B8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45B8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45B8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45B8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9464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45B8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9464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45B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B8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45B8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45B8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45B8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45B8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45B8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45B8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9464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9464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45B8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45B8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45B8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45B8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9464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45B8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9464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45B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9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2016-12-06T09:11:00Z</dcterms:created>
  <dcterms:modified xsi:type="dcterms:W3CDTF">2016-12-06T15:15:00Z</dcterms:modified>
</cp:coreProperties>
</file>